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3" w:rsidRDefault="00EC7C21" w:rsidP="00535F78">
      <w:pPr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0B4599" w:rsidRPr="002A00C3" w:rsidRDefault="009D3277" w:rsidP="008C65A0">
      <w:pPr>
        <w:spacing w:after="120"/>
        <w:jc w:val="center"/>
        <w:rPr>
          <w:b/>
          <w:lang w:val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val="en-GB" w:eastAsia="en-GB"/>
        </w:rPr>
        <w:t>Changes on the p</w:t>
      </w:r>
      <w:r w:rsidRPr="002A00C3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val="en-GB" w:eastAsia="en-GB"/>
        </w:rPr>
        <w:t>lanned period of the mobility: from [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val="en-GB" w:eastAsia="en-GB"/>
        </w:rPr>
        <w:t>day/</w:t>
      </w:r>
      <w:r w:rsidRPr="002A00C3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val="en-GB" w:eastAsia="en-GB"/>
        </w:rPr>
        <w:t>month/year] to [</w:t>
      </w:r>
      <w:r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val="en-GB" w:eastAsia="en-GB"/>
        </w:rPr>
        <w:t>day/</w:t>
      </w:r>
      <w:r w:rsidRPr="002A00C3">
        <w:rPr>
          <w:rFonts w:ascii="Calibri" w:eastAsia="Times New Roman" w:hAnsi="Calibri" w:cs="Times New Roman"/>
          <w:b/>
          <w:bCs/>
          <w:iCs/>
          <w:color w:val="000000"/>
          <w:sz w:val="16"/>
          <w:szCs w:val="16"/>
          <w:lang w:val="en-GB" w:eastAsia="en-GB"/>
        </w:rPr>
        <w:t>month/year]</w:t>
      </w:r>
    </w:p>
    <w:tbl>
      <w:tblPr>
        <w:tblW w:w="11188" w:type="dxa"/>
        <w:tblInd w:w="392" w:type="dxa"/>
        <w:tblLayout w:type="fixed"/>
        <w:tblLook w:val="04A0"/>
      </w:tblPr>
      <w:tblGrid>
        <w:gridCol w:w="998"/>
        <w:gridCol w:w="1147"/>
        <w:gridCol w:w="1728"/>
        <w:gridCol w:w="1291"/>
        <w:gridCol w:w="1148"/>
        <w:gridCol w:w="1291"/>
        <w:gridCol w:w="1290"/>
        <w:gridCol w:w="2295"/>
      </w:tblGrid>
      <w:tr w:rsidR="000B4599" w:rsidRPr="002A00C3" w:rsidTr="00E84B78">
        <w:trPr>
          <w:trHeight w:val="237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  <w:r w:rsidR="003820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</w:t>
            </w:r>
          </w:p>
          <w:p w:rsidR="000B4599" w:rsidRPr="002A00C3" w:rsidRDefault="000B4599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4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A00C3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A00C3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229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0B4599" w:rsidRPr="002A00C3" w:rsidTr="00E84B78">
        <w:trPr>
          <w:trHeight w:val="124"/>
        </w:trPr>
        <w:tc>
          <w:tcPr>
            <w:tcW w:w="99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B4599" w:rsidRPr="002A00C3" w:rsidRDefault="000B4599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599" w:rsidRPr="001D7294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599" w:rsidRPr="002A00C3" w:rsidRDefault="0054373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E014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EQF level 6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4599" w:rsidRPr="002A00C3" w:rsidRDefault="000B4599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3820BA" w:rsidRPr="000B4599" w:rsidRDefault="003820BA" w:rsidP="003820BA">
      <w:pPr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  <w:r w:rsidRPr="000B4599"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  <w:t>*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  <w:t>write</w:t>
      </w:r>
      <w:r w:rsidRPr="000B4599"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  <w:t xml:space="preserve"> student name ALSO in the heading of the document</w:t>
      </w:r>
    </w:p>
    <w:p w:rsidR="000B4599" w:rsidRPr="00476F26" w:rsidRDefault="000B4599" w:rsidP="00B57D80">
      <w:pPr>
        <w:spacing w:after="0"/>
        <w:rPr>
          <w:sz w:val="10"/>
          <w:lang w:val="en-GB"/>
        </w:rPr>
      </w:pPr>
      <w:bookmarkStart w:id="0" w:name="_GoBack"/>
      <w:bookmarkEnd w:id="0"/>
    </w:p>
    <w:tbl>
      <w:tblPr>
        <w:tblW w:w="11188" w:type="dxa"/>
        <w:tblInd w:w="392" w:type="dxa"/>
        <w:tblLayout w:type="fixed"/>
        <w:tblLook w:val="04A0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89462B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4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:rsidTr="008C65A0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B6357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B6357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4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8C65A0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4"/>
                    <w:szCs w:val="16"/>
                    <w:lang w:val="en-GB" w:eastAsia="en-GB"/>
                  </w:rPr>
                </w:pPr>
                <w:r w:rsidRPr="008C65A0">
                  <w:rPr>
                    <w:rStyle w:val="Textodelmarcadordeposicin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8C65A0">
        <w:trPr>
          <w:trHeight w:val="181"/>
        </w:trPr>
        <w:tc>
          <w:tcPr>
            <w:tcW w:w="1002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FC13DE" w:rsidRPr="002A00C3" w:rsidRDefault="00FC13DE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38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39"/>
              </w:sdtPr>
              <w:sdtContent>
                <w:r w:rsidR="00FC13DE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4"/>
              <w:szCs w:val="16"/>
              <w:lang w:val="en-GB" w:eastAsia="en-GB"/>
            </w:rPr>
            <w:alias w:val="Reason for change"/>
            <w:tag w:val="Reason for change"/>
            <w:id w:val="493131940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FC13DE" w:rsidRPr="008C65A0" w:rsidRDefault="00FC13DE" w:rsidP="003465A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4"/>
                    <w:szCs w:val="16"/>
                    <w:lang w:val="en-GB" w:eastAsia="en-GB"/>
                  </w:rPr>
                </w:pPr>
                <w:r w:rsidRPr="008C65A0">
                  <w:rPr>
                    <w:rStyle w:val="Textodelmarcadordeposicin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C13DE" w:rsidRPr="002A00C3" w:rsidRDefault="00FC13D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8C65A0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1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2"/>
              </w:sdtPr>
              <w:sdtContent>
                <w:r w:rsidR="00FC13DE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4"/>
              <w:szCs w:val="16"/>
              <w:lang w:val="en-GB" w:eastAsia="en-GB"/>
            </w:rPr>
            <w:alias w:val="Reason for change"/>
            <w:tag w:val="Reason for change"/>
            <w:id w:val="49313194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FC13DE" w:rsidRPr="008C65A0" w:rsidRDefault="00FC13DE" w:rsidP="003465A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4"/>
                    <w:szCs w:val="16"/>
                    <w:lang w:val="en-GB" w:eastAsia="en-GB"/>
                  </w:rPr>
                </w:pPr>
                <w:r w:rsidRPr="008C65A0">
                  <w:rPr>
                    <w:rStyle w:val="Textodelmarcadordeposicin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C13DE" w:rsidRPr="002A00C3" w:rsidRDefault="00FC13D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8C65A0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4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5"/>
              </w:sdtPr>
              <w:sdtContent>
                <w:r w:rsidR="00FC13DE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4"/>
              <w:szCs w:val="16"/>
              <w:lang w:val="en-GB" w:eastAsia="en-GB"/>
            </w:rPr>
            <w:alias w:val="Reason for change"/>
            <w:tag w:val="Reason for change"/>
            <w:id w:val="493131946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FC13DE" w:rsidRPr="008C65A0" w:rsidRDefault="00FC13DE" w:rsidP="003465A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4"/>
                    <w:szCs w:val="16"/>
                    <w:lang w:val="en-GB" w:eastAsia="en-GB"/>
                  </w:rPr>
                </w:pPr>
                <w:r w:rsidRPr="008C65A0">
                  <w:rPr>
                    <w:rStyle w:val="Textodelmarcadordeposicin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C13DE" w:rsidRPr="002A00C3" w:rsidRDefault="00FC13D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3465AF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Content>
                <w:r w:rsidR="00FC13DE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4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FC13DE" w:rsidRPr="008C65A0" w:rsidRDefault="00FC13DE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4"/>
                    <w:szCs w:val="16"/>
                    <w:lang w:val="en-GB" w:eastAsia="en-GB"/>
                  </w:rPr>
                </w:pPr>
                <w:r w:rsidRPr="008C65A0">
                  <w:rPr>
                    <w:rStyle w:val="Textodelmarcadordeposicin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C13DE" w:rsidRPr="002A00C3" w:rsidRDefault="00FC13DE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EC7C21" w:rsidRPr="00476F26" w:rsidRDefault="00EC7C21" w:rsidP="00B57D80">
      <w:pPr>
        <w:spacing w:after="0"/>
        <w:rPr>
          <w:sz w:val="12"/>
          <w:lang w:val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89462B" w:rsidTr="008C65A0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B6357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2A00C3" w:rsidRDefault="00B6357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8C65A0">
        <w:trPr>
          <w:trHeight w:val="175"/>
        </w:trPr>
        <w:tc>
          <w:tcPr>
            <w:tcW w:w="98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FC13DE" w:rsidRPr="002A00C3" w:rsidRDefault="00FC13DE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7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8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8C65A0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49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50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8C65A0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51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93131952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C13DE" w:rsidRPr="002A00C3" w:rsidRDefault="00FC13DE" w:rsidP="003465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C13DE" w:rsidRPr="002A00C3" w:rsidTr="003465AF">
        <w:trPr>
          <w:trHeight w:val="175"/>
        </w:trPr>
        <w:tc>
          <w:tcPr>
            <w:tcW w:w="98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DE" w:rsidRPr="002A00C3" w:rsidRDefault="00FC13DE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FC13DE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3DE" w:rsidRPr="002A00C3" w:rsidRDefault="00B6357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Content>
                <w:r w:rsidR="00FC13DE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C13DE" w:rsidRPr="002A00C3" w:rsidRDefault="00FC13DE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FC13DE" w:rsidRPr="00476F26" w:rsidRDefault="00FC13DE" w:rsidP="00B57D80">
      <w:pPr>
        <w:spacing w:after="0"/>
        <w:rPr>
          <w:sz w:val="12"/>
          <w:lang w:val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1988"/>
        <w:gridCol w:w="2123"/>
        <w:gridCol w:w="2126"/>
        <w:gridCol w:w="1701"/>
        <w:gridCol w:w="1134"/>
        <w:gridCol w:w="1984"/>
      </w:tblGrid>
      <w:tr w:rsidR="000A478F" w:rsidRPr="0089462B" w:rsidTr="000A478F">
        <w:trPr>
          <w:trHeight w:val="623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478F" w:rsidRPr="00474762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0A478F" w:rsidRPr="002A00C3" w:rsidRDefault="000A478F" w:rsidP="000A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Sending Institution and the Receiving Institution confirm that they approve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changes to the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Learning Agreement.</w:t>
            </w:r>
          </w:p>
        </w:tc>
      </w:tr>
      <w:tr w:rsidR="000A478F" w:rsidRPr="002A00C3" w:rsidTr="003465AF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A478F" w:rsidRPr="002A00C3" w:rsidTr="003465AF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78F" w:rsidRPr="002A00C3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78F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:rsidR="00E35A95" w:rsidRPr="00F67197" w:rsidRDefault="00E35A95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478F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F67197" w:rsidRDefault="00F67197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F67197" w:rsidRDefault="00F67197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F67197" w:rsidRPr="00F67197" w:rsidRDefault="00F67197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478F" w:rsidRPr="00F67197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671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78F" w:rsidRPr="00F67197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A478F" w:rsidRPr="00F67197" w:rsidRDefault="000A478F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0F0E" w:rsidRPr="0089462B" w:rsidTr="003465AF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F0E" w:rsidRPr="002A00C3" w:rsidRDefault="007C0F0E" w:rsidP="00FC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F0E" w:rsidRDefault="007C0F0E" w:rsidP="00A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C0F0E" w:rsidRDefault="00E35A95" w:rsidP="00A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Prof.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Pedrero</w:t>
            </w:r>
            <w:proofErr w:type="spellEnd"/>
          </w:p>
          <w:p w:rsidR="007C0F0E" w:rsidRDefault="007C0F0E" w:rsidP="00A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C0F0E" w:rsidRPr="002A00C3" w:rsidRDefault="007C0F0E" w:rsidP="00AE0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F0E" w:rsidRPr="002A00C3" w:rsidRDefault="00B63575" w:rsidP="00543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1" w:history="1">
              <w:r w:rsidR="007C0F0E" w:rsidRPr="009F68D3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movilidad@etsist.upm.es</w:t>
              </w:r>
            </w:hyperlink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F0E" w:rsidRPr="002A00C3" w:rsidRDefault="007C0F0E" w:rsidP="00543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Mobility Coordinator at the School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0F0E" w:rsidRPr="0089462B" w:rsidTr="003465AF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F0E" w:rsidRPr="002A00C3" w:rsidRDefault="007C0F0E" w:rsidP="00FC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F0E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C0F0E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C0F0E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C0F0E" w:rsidRPr="002A00C3" w:rsidRDefault="007C0F0E" w:rsidP="00346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C7C21" w:rsidRPr="00476F26" w:rsidRDefault="00EC7C21" w:rsidP="00476F26">
      <w:pPr>
        <w:spacing w:after="0"/>
        <w:rPr>
          <w:sz w:val="4"/>
        </w:rPr>
      </w:pPr>
    </w:p>
    <w:sectPr w:rsidR="00EC7C21" w:rsidRPr="00476F26" w:rsidSect="00535F78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3F" w:rsidRDefault="0054373F" w:rsidP="00261299">
      <w:pPr>
        <w:spacing w:after="0" w:line="240" w:lineRule="auto"/>
      </w:pPr>
      <w:r>
        <w:separator/>
      </w:r>
    </w:p>
  </w:endnote>
  <w:endnote w:type="continuationSeparator" w:id="0">
    <w:p w:rsidR="0054373F" w:rsidRDefault="0054373F" w:rsidP="00261299">
      <w:pPr>
        <w:spacing w:after="0" w:line="240" w:lineRule="auto"/>
      </w:pPr>
      <w:r>
        <w:continuationSeparator/>
      </w:r>
    </w:p>
  </w:endnote>
  <w:endnote w:id="1">
    <w:p w:rsidR="0054373F" w:rsidRPr="000B4599" w:rsidRDefault="0054373F" w:rsidP="000B4599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sz w:val="16"/>
          <w:lang w:val="en-GB"/>
        </w:rPr>
      </w:pPr>
      <w:r w:rsidRPr="000B4599">
        <w:rPr>
          <w:rStyle w:val="Refdenotaalfinal"/>
          <w:rFonts w:ascii="Verdana" w:hAnsi="Verdana"/>
          <w:sz w:val="14"/>
          <w:szCs w:val="18"/>
        </w:rPr>
        <w:endnoteRef/>
      </w:r>
      <w:r w:rsidRPr="000B4599">
        <w:rPr>
          <w:rFonts w:ascii="Verdana" w:hAnsi="Verdana"/>
          <w:sz w:val="14"/>
          <w:szCs w:val="18"/>
          <w:lang w:val="en-GB"/>
        </w:rPr>
        <w:t xml:space="preserve"> </w:t>
      </w:r>
      <w:r w:rsidRPr="000B4599">
        <w:rPr>
          <w:rFonts w:asciiTheme="minorHAnsi" w:hAnsiTheme="minorHAnsi" w:cstheme="minorHAnsi"/>
          <w:b/>
          <w:sz w:val="16"/>
          <w:lang w:val="en-GB"/>
        </w:rPr>
        <w:t xml:space="preserve">Nationality: </w:t>
      </w:r>
      <w:r w:rsidRPr="000B4599">
        <w:rPr>
          <w:rFonts w:asciiTheme="minorHAnsi" w:hAnsiTheme="minorHAnsi" w:cstheme="minorHAnsi"/>
          <w:sz w:val="16"/>
          <w:lang w:val="en-GB"/>
        </w:rPr>
        <w:t>country to which the person belongs administratively and that issues the ID card and/or passport.</w:t>
      </w:r>
    </w:p>
  </w:endnote>
  <w:endnote w:id="2">
    <w:p w:rsidR="0054373F" w:rsidRPr="000B4599" w:rsidRDefault="0054373F" w:rsidP="000B4599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sz w:val="16"/>
          <w:lang w:val="en-GB"/>
        </w:rPr>
      </w:pPr>
      <w:r w:rsidRPr="000B4599">
        <w:rPr>
          <w:rStyle w:val="Refdenotaalfinal"/>
          <w:rFonts w:asciiTheme="minorHAnsi" w:hAnsiTheme="minorHAnsi" w:cstheme="minorHAnsi"/>
          <w:sz w:val="16"/>
        </w:rPr>
        <w:endnoteRef/>
      </w:r>
      <w:r w:rsidRPr="000B4599">
        <w:rPr>
          <w:rFonts w:asciiTheme="minorHAnsi" w:hAnsiTheme="minorHAnsi" w:cstheme="minorHAnsi"/>
          <w:sz w:val="16"/>
          <w:lang w:val="en-GB"/>
        </w:rPr>
        <w:t xml:space="preserve"> </w:t>
      </w:r>
      <w:r w:rsidRPr="000B4599">
        <w:rPr>
          <w:rFonts w:asciiTheme="minorHAnsi" w:hAnsiTheme="minorHAnsi" w:cstheme="minorHAnsi"/>
          <w:b/>
          <w:sz w:val="16"/>
          <w:lang w:val="en-GB"/>
        </w:rPr>
        <w:t>Study cycle:</w:t>
      </w:r>
      <w:r w:rsidRPr="000B4599">
        <w:rPr>
          <w:rFonts w:asciiTheme="minorHAnsi" w:hAnsiTheme="minorHAnsi" w:cstheme="minorHAnsi"/>
          <w:sz w:val="16"/>
          <w:lang w:val="en-GB"/>
        </w:rPr>
        <w:t xml:space="preserve"> Short cycle (EQF level 5) / Bachelor or equivalent first cycle (EQF level 6) / Master or equivalent second cycle (EQF level 7) / Doctorate or equivalent third cycle (EQF level 8).</w:t>
      </w:r>
    </w:p>
  </w:endnote>
  <w:endnote w:id="3">
    <w:p w:rsidR="0054373F" w:rsidRPr="0054373F" w:rsidRDefault="0054373F" w:rsidP="000B4599">
      <w:pPr>
        <w:spacing w:before="120" w:after="120"/>
        <w:ind w:left="284"/>
        <w:jc w:val="both"/>
        <w:rPr>
          <w:rFonts w:cstheme="minorHAnsi"/>
          <w:sz w:val="16"/>
          <w:szCs w:val="20"/>
          <w:lang w:val="es-ES"/>
        </w:rPr>
      </w:pPr>
      <w:r w:rsidRPr="000B4599">
        <w:rPr>
          <w:rStyle w:val="Refdenotaalfinal"/>
          <w:rFonts w:cstheme="minorHAnsi"/>
          <w:sz w:val="16"/>
          <w:szCs w:val="20"/>
        </w:rPr>
        <w:endnoteRef/>
      </w:r>
      <w:r w:rsidRPr="0054373F">
        <w:rPr>
          <w:rFonts w:cstheme="minorHAnsi"/>
          <w:sz w:val="16"/>
          <w:szCs w:val="20"/>
          <w:lang w:val="es-ES"/>
        </w:rPr>
        <w:t xml:space="preserve"> </w:t>
      </w:r>
      <w:proofErr w:type="spellStart"/>
      <w:r w:rsidRPr="0054373F">
        <w:rPr>
          <w:rFonts w:cstheme="minorHAnsi"/>
          <w:b/>
          <w:sz w:val="16"/>
          <w:szCs w:val="20"/>
          <w:lang w:val="es-ES"/>
        </w:rPr>
        <w:t>Field</w:t>
      </w:r>
      <w:proofErr w:type="spellEnd"/>
      <w:r w:rsidRPr="0054373F">
        <w:rPr>
          <w:rFonts w:cstheme="minorHAnsi"/>
          <w:b/>
          <w:sz w:val="16"/>
          <w:szCs w:val="20"/>
          <w:lang w:val="es-ES"/>
        </w:rPr>
        <w:t xml:space="preserve"> of </w:t>
      </w:r>
      <w:proofErr w:type="spellStart"/>
      <w:r w:rsidRPr="0054373F">
        <w:rPr>
          <w:rFonts w:cstheme="minorHAnsi"/>
          <w:b/>
          <w:sz w:val="16"/>
          <w:szCs w:val="20"/>
          <w:lang w:val="es-ES"/>
        </w:rPr>
        <w:t>education</w:t>
      </w:r>
      <w:proofErr w:type="spellEnd"/>
      <w:r w:rsidRPr="0054373F">
        <w:rPr>
          <w:rFonts w:cstheme="minorHAnsi"/>
          <w:b/>
          <w:sz w:val="16"/>
          <w:szCs w:val="20"/>
          <w:lang w:val="es-ES"/>
        </w:rPr>
        <w:t>:</w:t>
      </w:r>
      <w:r w:rsidRPr="0054373F">
        <w:rPr>
          <w:rFonts w:cstheme="minorHAnsi"/>
          <w:sz w:val="16"/>
          <w:szCs w:val="20"/>
          <w:lang w:val="es-ES"/>
        </w:rPr>
        <w:t xml:space="preserve"> </w:t>
      </w:r>
      <w:proofErr w:type="spellStart"/>
      <w:r w:rsidRPr="0054373F">
        <w:rPr>
          <w:rFonts w:cstheme="minorHAnsi"/>
          <w:sz w:val="16"/>
          <w:szCs w:val="20"/>
          <w:lang w:val="es-ES"/>
        </w:rPr>
        <w:t>T</w:t>
      </w:r>
      <w:r w:rsidRPr="0054373F">
        <w:rPr>
          <w:rFonts w:cstheme="minorHAnsi"/>
          <w:color w:val="000080"/>
          <w:sz w:val="16"/>
          <w:szCs w:val="20"/>
          <w:lang w:val="es-ES" w:eastAsia="en-GB"/>
        </w:rPr>
        <w:t>he</w:t>
      </w:r>
      <w:proofErr w:type="spellEnd"/>
      <w:r w:rsidRPr="0054373F">
        <w:rPr>
          <w:rFonts w:cstheme="minorHAnsi"/>
          <w:sz w:val="16"/>
          <w:szCs w:val="20"/>
          <w:lang w:val="es-ES"/>
        </w:rPr>
        <w:t xml:space="preserve"> </w:t>
      </w:r>
      <w:hyperlink r:id="rId1" w:history="1">
        <w:r w:rsidRPr="0054373F">
          <w:rPr>
            <w:rStyle w:val="Hipervnculo"/>
            <w:rFonts w:cstheme="minorHAnsi"/>
            <w:sz w:val="16"/>
            <w:szCs w:val="20"/>
            <w:lang w:val="es-ES"/>
          </w:rPr>
          <w:t>ISCED-F 2013 search tool</w:t>
        </w:r>
      </w:hyperlink>
      <w:r w:rsidRPr="0054373F">
        <w:rPr>
          <w:rFonts w:cstheme="minorHAnsi"/>
          <w:sz w:val="16"/>
          <w:szCs w:val="20"/>
          <w:lang w:val="es-ES"/>
        </w:rPr>
        <w:t xml:space="preserve"> </w:t>
      </w:r>
      <w:proofErr w:type="spellStart"/>
      <w:r w:rsidRPr="0054373F">
        <w:rPr>
          <w:rFonts w:cstheme="minorHAnsi"/>
          <w:sz w:val="16"/>
          <w:szCs w:val="20"/>
          <w:lang w:val="es-ES"/>
        </w:rPr>
        <w:t>available</w:t>
      </w:r>
      <w:proofErr w:type="spellEnd"/>
      <w:r w:rsidRPr="0054373F">
        <w:rPr>
          <w:rFonts w:cstheme="minorHAnsi"/>
          <w:sz w:val="16"/>
          <w:szCs w:val="20"/>
          <w:lang w:val="es-ES"/>
        </w:rPr>
        <w:t xml:space="preserve"> at </w:t>
      </w:r>
      <w:hyperlink r:id="rId2" w:history="1">
        <w:r w:rsidRPr="0054373F">
          <w:rPr>
            <w:rStyle w:val="Hipervnculo"/>
            <w:rFonts w:cstheme="minorHAnsi"/>
            <w:sz w:val="16"/>
            <w:szCs w:val="20"/>
            <w:lang w:val="es-ES"/>
          </w:rPr>
          <w:t>http://ec.europa.eu/education/tools/isced-f_en.htm</w:t>
        </w:r>
      </w:hyperlink>
      <w:r w:rsidRPr="0054373F">
        <w:rPr>
          <w:rFonts w:cstheme="minorHAnsi"/>
          <w:sz w:val="16"/>
          <w:szCs w:val="20"/>
          <w:lang w:val="es-ES"/>
        </w:rPr>
        <w:t xml:space="preserve">: </w:t>
      </w:r>
      <w:r w:rsidRPr="0054373F">
        <w:rPr>
          <w:rFonts w:cstheme="minorHAnsi"/>
          <w:b/>
          <w:sz w:val="16"/>
          <w:szCs w:val="20"/>
          <w:lang w:val="es-ES"/>
        </w:rPr>
        <w:t>0211</w:t>
      </w:r>
      <w:r w:rsidRPr="0054373F">
        <w:rPr>
          <w:rFonts w:cstheme="minorHAnsi"/>
          <w:sz w:val="16"/>
          <w:szCs w:val="20"/>
          <w:lang w:val="es-ES"/>
        </w:rPr>
        <w:t xml:space="preserve"> </w:t>
      </w:r>
      <w:r w:rsidRPr="0054373F">
        <w:rPr>
          <w:rFonts w:cstheme="minorHAnsi"/>
          <w:i/>
          <w:sz w:val="16"/>
          <w:szCs w:val="20"/>
          <w:lang w:val="es-ES"/>
        </w:rPr>
        <w:t>(Grado en Ingeniería de Sonido e Imagen</w:t>
      </w:r>
      <w:proofErr w:type="gramStart"/>
      <w:r w:rsidRPr="0054373F">
        <w:rPr>
          <w:rFonts w:cstheme="minorHAnsi"/>
          <w:i/>
          <w:sz w:val="16"/>
          <w:szCs w:val="20"/>
          <w:lang w:val="es-ES"/>
        </w:rPr>
        <w:t>)</w:t>
      </w:r>
      <w:r w:rsidRPr="0054373F">
        <w:rPr>
          <w:rFonts w:cstheme="minorHAnsi"/>
          <w:sz w:val="16"/>
          <w:szCs w:val="20"/>
          <w:lang w:val="es-ES"/>
        </w:rPr>
        <w:t xml:space="preserve"> ;</w:t>
      </w:r>
      <w:proofErr w:type="gramEnd"/>
      <w:r w:rsidRPr="0054373F">
        <w:rPr>
          <w:rFonts w:cstheme="minorHAnsi"/>
          <w:sz w:val="16"/>
          <w:szCs w:val="20"/>
          <w:lang w:val="es-ES"/>
        </w:rPr>
        <w:t xml:space="preserve"> </w:t>
      </w:r>
      <w:r w:rsidRPr="0054373F">
        <w:rPr>
          <w:rFonts w:cstheme="minorHAnsi"/>
          <w:b/>
          <w:sz w:val="16"/>
          <w:szCs w:val="20"/>
          <w:lang w:val="es-ES"/>
        </w:rPr>
        <w:t>061</w:t>
      </w:r>
      <w:r w:rsidRPr="0054373F">
        <w:rPr>
          <w:rFonts w:cstheme="minorHAnsi"/>
          <w:sz w:val="16"/>
          <w:szCs w:val="20"/>
          <w:lang w:val="es-ES"/>
        </w:rPr>
        <w:t xml:space="preserve"> </w:t>
      </w:r>
      <w:r w:rsidRPr="0054373F">
        <w:rPr>
          <w:rFonts w:cstheme="minorHAnsi"/>
          <w:i/>
          <w:sz w:val="16"/>
          <w:szCs w:val="20"/>
          <w:lang w:val="es-ES"/>
        </w:rPr>
        <w:t>(Grado en Ingeniería Telemática)</w:t>
      </w:r>
      <w:r>
        <w:rPr>
          <w:rFonts w:cstheme="minorHAnsi"/>
          <w:sz w:val="16"/>
          <w:szCs w:val="20"/>
          <w:lang w:val="es-ES"/>
        </w:rPr>
        <w:t xml:space="preserve"> ; </w:t>
      </w:r>
      <w:r w:rsidRPr="0054373F">
        <w:rPr>
          <w:rFonts w:cstheme="minorHAnsi"/>
          <w:b/>
          <w:sz w:val="16"/>
          <w:szCs w:val="20"/>
          <w:lang w:val="es-ES"/>
        </w:rPr>
        <w:t>0714</w:t>
      </w:r>
      <w:r>
        <w:rPr>
          <w:rFonts w:cstheme="minorHAnsi"/>
          <w:sz w:val="16"/>
          <w:szCs w:val="20"/>
          <w:lang w:val="es-ES"/>
        </w:rPr>
        <w:t xml:space="preserve"> </w:t>
      </w:r>
      <w:r w:rsidRPr="0054373F">
        <w:rPr>
          <w:rFonts w:cstheme="minorHAnsi"/>
          <w:i/>
          <w:sz w:val="16"/>
          <w:szCs w:val="20"/>
          <w:lang w:val="es-ES"/>
        </w:rPr>
        <w:t>(Grados en Ingeniería Electrónica de Comunicaciones y de Sistemas de Telecomunicación)</w:t>
      </w:r>
      <w:r w:rsidRPr="0054373F">
        <w:rPr>
          <w:rFonts w:cstheme="minorHAnsi"/>
          <w:sz w:val="16"/>
          <w:szCs w:val="20"/>
          <w:lang w:val="es-ES"/>
        </w:rPr>
        <w:t>.</w:t>
      </w:r>
    </w:p>
  </w:endnote>
  <w:endnote w:id="4">
    <w:p w:rsidR="0054373F" w:rsidRPr="000B4599" w:rsidRDefault="0054373F" w:rsidP="00DC3994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b/>
          <w:sz w:val="16"/>
          <w:lang w:val="en-GB"/>
        </w:rPr>
      </w:pPr>
      <w:r w:rsidRPr="000B4599">
        <w:rPr>
          <w:rStyle w:val="Refdenotaalfinal"/>
          <w:rFonts w:asciiTheme="minorHAnsi" w:hAnsiTheme="minorHAnsi" w:cstheme="minorHAnsi"/>
          <w:sz w:val="16"/>
        </w:rPr>
        <w:endnoteRef/>
      </w:r>
      <w:r w:rsidRPr="000B4599">
        <w:rPr>
          <w:rFonts w:asciiTheme="minorHAnsi" w:hAnsiTheme="minorHAnsi" w:cstheme="minorHAnsi"/>
          <w:sz w:val="16"/>
          <w:lang w:val="en-GB"/>
        </w:rPr>
        <w:t xml:space="preserve"> </w:t>
      </w:r>
      <w:r w:rsidRPr="000B4599">
        <w:rPr>
          <w:rFonts w:asciiTheme="minorHAnsi" w:hAnsiTheme="minorHAnsi" w:cstheme="minorHAnsi"/>
          <w:b/>
          <w:sz w:val="16"/>
          <w:lang w:val="en-GB"/>
        </w:rPr>
        <w:t>Reasons for exceptional changes to study programme abroad (choose an item number from the table below):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7229"/>
        <w:gridCol w:w="3827"/>
      </w:tblGrid>
      <w:tr w:rsidR="0054373F" w:rsidRPr="000B4599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b/>
                <w:i/>
                <w:iCs/>
                <w:sz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b/>
                <w:i/>
                <w:iCs/>
                <w:sz w:val="16"/>
                <w:lang w:val="en-GB"/>
              </w:rPr>
              <w:t>Reason for adding a component</w:t>
            </w:r>
          </w:p>
        </w:tc>
      </w:tr>
      <w:tr w:rsidR="0054373F" w:rsidRPr="000B4599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0B4599">
            <w:pPr>
              <w:pStyle w:val="Textonotapie"/>
              <w:numPr>
                <w:ilvl w:val="0"/>
                <w:numId w:val="47"/>
              </w:numPr>
              <w:spacing w:after="0"/>
              <w:ind w:left="317" w:hanging="218"/>
              <w:rPr>
                <w:rFonts w:asciiTheme="minorHAnsi" w:hAnsiTheme="minorHAnsi" w:cstheme="minorHAnsi"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5. Substituting a deleted component</w:t>
            </w:r>
          </w:p>
        </w:tc>
      </w:tr>
      <w:tr w:rsidR="0054373F" w:rsidRPr="000B4599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0B4599">
            <w:pPr>
              <w:pStyle w:val="Textonotapie"/>
              <w:numPr>
                <w:ilvl w:val="0"/>
                <w:numId w:val="47"/>
              </w:numPr>
              <w:spacing w:after="0"/>
              <w:ind w:left="317" w:hanging="218"/>
              <w:rPr>
                <w:rFonts w:asciiTheme="minorHAnsi" w:hAnsiTheme="minorHAnsi" w:cstheme="minorHAnsi"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6. Extending the mobility period</w:t>
            </w:r>
          </w:p>
        </w:tc>
      </w:tr>
      <w:tr w:rsidR="0054373F" w:rsidRPr="000B4599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0B4599">
            <w:pPr>
              <w:pStyle w:val="Textonotapie"/>
              <w:numPr>
                <w:ilvl w:val="0"/>
                <w:numId w:val="47"/>
              </w:numPr>
              <w:spacing w:after="0"/>
              <w:ind w:left="317" w:hanging="218"/>
              <w:rPr>
                <w:rFonts w:asciiTheme="minorHAnsi" w:hAnsiTheme="minorHAnsi" w:cstheme="minorHAnsi"/>
                <w:sz w:val="16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u w:val="single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7. Other (please specify)</w:t>
            </w:r>
          </w:p>
        </w:tc>
      </w:tr>
      <w:tr w:rsidR="0054373F" w:rsidRPr="000B4599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0B4599">
            <w:pPr>
              <w:pStyle w:val="Textonotapie"/>
              <w:numPr>
                <w:ilvl w:val="0"/>
                <w:numId w:val="47"/>
              </w:numPr>
              <w:spacing w:after="0"/>
              <w:ind w:left="317" w:hanging="218"/>
              <w:rPr>
                <w:rFonts w:asciiTheme="minorHAnsi" w:hAnsiTheme="minorHAnsi" w:cstheme="minorHAnsi"/>
                <w:sz w:val="16"/>
                <w:lang w:val="en-GB"/>
              </w:rPr>
            </w:pPr>
            <w:r w:rsidRPr="000B4599">
              <w:rPr>
                <w:rFonts w:asciiTheme="minorHAnsi" w:hAnsiTheme="minorHAnsi" w:cstheme="minorHAnsi"/>
                <w:sz w:val="16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73F" w:rsidRPr="000B4599" w:rsidRDefault="0054373F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u w:val="single"/>
                <w:lang w:val="en-GB"/>
              </w:rPr>
            </w:pPr>
          </w:p>
        </w:tc>
      </w:tr>
    </w:tbl>
    <w:p w:rsidR="0054373F" w:rsidRPr="000B4599" w:rsidRDefault="0054373F" w:rsidP="00D54AF0">
      <w:pPr>
        <w:pStyle w:val="Textonotaalfinal"/>
        <w:rPr>
          <w:rFonts w:ascii="Verdana" w:hAnsi="Verdana"/>
          <w:sz w:val="14"/>
          <w:szCs w:val="18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73F" w:rsidRDefault="00B63575">
        <w:pPr>
          <w:pStyle w:val="Piedepgina"/>
          <w:jc w:val="center"/>
        </w:pPr>
        <w:fldSimple w:instr=" PAGE   \* MERGEFORMAT ">
          <w:r w:rsidR="00476F26">
            <w:rPr>
              <w:noProof/>
            </w:rPr>
            <w:t>1</w:t>
          </w:r>
        </w:fldSimple>
      </w:p>
    </w:sdtContent>
  </w:sdt>
  <w:p w:rsidR="0054373F" w:rsidRDefault="005437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3F" w:rsidRDefault="0054373F" w:rsidP="00261299">
      <w:pPr>
        <w:spacing w:after="0" w:line="240" w:lineRule="auto"/>
      </w:pPr>
      <w:r>
        <w:separator/>
      </w:r>
    </w:p>
  </w:footnote>
  <w:footnote w:type="continuationSeparator" w:id="0">
    <w:p w:rsidR="0054373F" w:rsidRDefault="0054373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3F" w:rsidRDefault="0054373F" w:rsidP="00784E7F">
    <w:pPr>
      <w:pStyle w:val="Encabezado"/>
      <w:jc w:val="center"/>
    </w:pP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275589</wp:posOffset>
          </wp:positionH>
          <wp:positionV relativeFrom="paragraph">
            <wp:posOffset>-280532</wp:posOffset>
          </wp:positionV>
          <wp:extent cx="1724479" cy="3498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79" cy="34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357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5O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" filled="f" stroked="f">
          <v:textbox>
            <w:txbxContent>
              <w:p w:rsidR="0054373F" w:rsidRPr="00474762" w:rsidDel="00DC1B56" w:rsidRDefault="0054373F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54373F" w:rsidRPr="00474762" w:rsidDel="00DC1B56" w:rsidRDefault="0054373F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 xml:space="preserve">ment for Studies </w:t>
                </w:r>
                <w:proofErr w:type="spellStart"/>
                <w:r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Studei</w:t>
                </w: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for</w:t>
                </w:r>
                <w:proofErr w:type="spellEnd"/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 xml:space="preserve"> Studies</w:t>
                </w:r>
              </w:p>
              <w:p w:rsidR="0054373F" w:rsidRDefault="0054373F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54373F" w:rsidRDefault="0054373F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54373F" w:rsidRPr="000B0109" w:rsidRDefault="0054373F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B63575">
      <w:rPr>
        <w:noProof/>
        <w:lang w:val="es-ES" w:eastAsia="es-ES"/>
      </w:rPr>
      <w:pict>
        <v:shape id="Text Box 1" o:spid="_x0000_s12290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" filled="f" stroked="f">
          <v:textbox>
            <w:txbxContent>
              <w:p w:rsidR="0054373F" w:rsidRDefault="0054373F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A97965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  <w:t>[Student’s name]</w:t>
                </w:r>
              </w:p>
              <w:p w:rsidR="0054373F" w:rsidRDefault="0054373F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Academic Year 2017/2018</w:t>
                </w:r>
              </w:p>
              <w:p w:rsidR="0054373F" w:rsidRDefault="0054373F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54373F" w:rsidRDefault="0054373F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54373F" w:rsidRPr="000B0109" w:rsidRDefault="0054373F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3F" w:rsidRDefault="00B63575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28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54373F" w:rsidRPr="000B0109" w:rsidRDefault="0054373F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54373F" w:rsidRPr="000B0109" w:rsidRDefault="0054373F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54373F" w:rsidRDefault="0054373F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54373F" w:rsidRPr="000B0109" w:rsidRDefault="0054373F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54373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9631E6F"/>
    <w:multiLevelType w:val="hybridMultilevel"/>
    <w:tmpl w:val="5C7A3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67BF8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478F"/>
    <w:rsid w:val="000B0109"/>
    <w:rsid w:val="000B459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0220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D7294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65AF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20BA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6F26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35F78"/>
    <w:rsid w:val="0054373F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5F70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4F5E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0F0E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1CBC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C65A0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3277"/>
    <w:rsid w:val="009E0D67"/>
    <w:rsid w:val="009E0D85"/>
    <w:rsid w:val="009E6D33"/>
    <w:rsid w:val="009E7AA5"/>
    <w:rsid w:val="009F030A"/>
    <w:rsid w:val="009F0C47"/>
    <w:rsid w:val="009F1667"/>
    <w:rsid w:val="009F1F94"/>
    <w:rsid w:val="009F2FC8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92D82"/>
    <w:rsid w:val="00A97965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059D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5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3EB9"/>
    <w:rsid w:val="00C20765"/>
    <w:rsid w:val="00C25483"/>
    <w:rsid w:val="00C36988"/>
    <w:rsid w:val="00C40DF3"/>
    <w:rsid w:val="00C4379D"/>
    <w:rsid w:val="00C45685"/>
    <w:rsid w:val="00C5612F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0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6E34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35A95"/>
    <w:rsid w:val="00E43CF0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B78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7197"/>
    <w:rsid w:val="00F7444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2A85"/>
    <w:rsid w:val="00FA3E94"/>
    <w:rsid w:val="00FA4D73"/>
    <w:rsid w:val="00FB2A12"/>
    <w:rsid w:val="00FB3FA3"/>
    <w:rsid w:val="00FB49EE"/>
    <w:rsid w:val="00FB56FF"/>
    <w:rsid w:val="00FC13DE"/>
    <w:rsid w:val="00FC1DA2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82C06"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vilidad@etsist.up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/field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C746E-C25E-4D05-B299-23F3765D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1</Pages>
  <Words>349</Words>
  <Characters>1579</Characters>
  <Application>Microsoft Office Word</Application>
  <DocSecurity>0</DocSecurity>
  <Lines>315</Lines>
  <Paragraphs>275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mcpozo</cp:lastModifiedBy>
  <cp:revision>3</cp:revision>
  <cp:lastPrinted>2015-04-10T09:51:00Z</cp:lastPrinted>
  <dcterms:created xsi:type="dcterms:W3CDTF">2017-06-09T16:01:00Z</dcterms:created>
  <dcterms:modified xsi:type="dcterms:W3CDTF">2017-06-09T16:02:00Z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